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CF" w:rsidRDefault="0059049F" w:rsidP="0059049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9049F">
        <w:rPr>
          <w:rFonts w:ascii="Comic Sans MS" w:hAnsi="Comic Sans MS"/>
          <w:sz w:val="24"/>
          <w:szCs w:val="24"/>
          <w:u w:val="single"/>
        </w:rPr>
        <w:t>The diary of a working child</w:t>
      </w:r>
    </w:p>
    <w:p w:rsidR="0059049F" w:rsidRDefault="0059049F" w:rsidP="0059049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diary…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 I have…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feel…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working for…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could change my life I would…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Teenagers who live elsewhere live like…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make it better here the following needs to change…</w:t>
      </w:r>
    </w:p>
    <w:p w:rsidR="0059049F" w:rsidRDefault="0059049F" w:rsidP="00590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to you tomorrow…</w:t>
      </w:r>
      <w:bookmarkStart w:id="0" w:name="_GoBack"/>
      <w:bookmarkEnd w:id="0"/>
    </w:p>
    <w:p w:rsidR="0059049F" w:rsidRPr="0059049F" w:rsidRDefault="0059049F" w:rsidP="0059049F">
      <w:pPr>
        <w:rPr>
          <w:rFonts w:ascii="Comic Sans MS" w:hAnsi="Comic Sans MS"/>
          <w:sz w:val="24"/>
          <w:szCs w:val="24"/>
        </w:rPr>
      </w:pPr>
    </w:p>
    <w:sectPr w:rsidR="0059049F" w:rsidRPr="0059049F" w:rsidSect="0048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9F"/>
    <w:rsid w:val="0003146B"/>
    <w:rsid w:val="000D56A5"/>
    <w:rsid w:val="00107B6D"/>
    <w:rsid w:val="0016622C"/>
    <w:rsid w:val="0017120B"/>
    <w:rsid w:val="001A11DD"/>
    <w:rsid w:val="00206B8B"/>
    <w:rsid w:val="00317503"/>
    <w:rsid w:val="00330F4F"/>
    <w:rsid w:val="0036495E"/>
    <w:rsid w:val="003F33F4"/>
    <w:rsid w:val="00427658"/>
    <w:rsid w:val="00436FB5"/>
    <w:rsid w:val="00444787"/>
    <w:rsid w:val="004874CF"/>
    <w:rsid w:val="004A7EDC"/>
    <w:rsid w:val="004B0028"/>
    <w:rsid w:val="005278D3"/>
    <w:rsid w:val="00543D91"/>
    <w:rsid w:val="00583E18"/>
    <w:rsid w:val="0059049F"/>
    <w:rsid w:val="00634D97"/>
    <w:rsid w:val="006C4E86"/>
    <w:rsid w:val="006E4CED"/>
    <w:rsid w:val="006F354C"/>
    <w:rsid w:val="00713FAF"/>
    <w:rsid w:val="007E260B"/>
    <w:rsid w:val="007F395C"/>
    <w:rsid w:val="008A1E45"/>
    <w:rsid w:val="008C4D88"/>
    <w:rsid w:val="00950CB3"/>
    <w:rsid w:val="00972882"/>
    <w:rsid w:val="00A22A5A"/>
    <w:rsid w:val="00AA6205"/>
    <w:rsid w:val="00AF0DEB"/>
    <w:rsid w:val="00B745F0"/>
    <w:rsid w:val="00BF386D"/>
    <w:rsid w:val="00C62C80"/>
    <w:rsid w:val="00C66331"/>
    <w:rsid w:val="00C82649"/>
    <w:rsid w:val="00D73510"/>
    <w:rsid w:val="00DB1F21"/>
    <w:rsid w:val="00DE0338"/>
    <w:rsid w:val="00E423EF"/>
    <w:rsid w:val="00E55804"/>
    <w:rsid w:val="00E7619D"/>
    <w:rsid w:val="00EA1629"/>
    <w:rsid w:val="00F11CA2"/>
    <w:rsid w:val="00F70C51"/>
    <w:rsid w:val="00F868FE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6F31EEC1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 Community College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lginns</dc:creator>
  <cp:lastModifiedBy>lginns</cp:lastModifiedBy>
  <cp:revision>1</cp:revision>
  <dcterms:created xsi:type="dcterms:W3CDTF">2011-07-13T10:20:00Z</dcterms:created>
  <dcterms:modified xsi:type="dcterms:W3CDTF">2011-07-13T10:24:00Z</dcterms:modified>
</cp:coreProperties>
</file>