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820" w:rsidRPr="002B2820" w:rsidRDefault="002B2820" w:rsidP="002B2820">
      <w:pPr>
        <w:jc w:val="center"/>
        <w:rPr>
          <w:sz w:val="40"/>
          <w:szCs w:val="40"/>
          <w:u w:val="single"/>
        </w:rPr>
      </w:pPr>
      <w:r w:rsidRPr="002B2820">
        <w:rPr>
          <w:sz w:val="40"/>
          <w:szCs w:val="40"/>
          <w:u w:val="single"/>
        </w:rPr>
        <w:t>Food miles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2820" w:rsidTr="002B2820">
        <w:tc>
          <w:tcPr>
            <w:tcW w:w="4621" w:type="dxa"/>
          </w:tcPr>
          <w:p w:rsidR="002B2820" w:rsidRPr="00830EF3" w:rsidRDefault="00680BEF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Bananas</w:t>
            </w:r>
          </w:p>
          <w:p w:rsidR="002B2820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Country of origin: </w:t>
            </w:r>
            <w:r w:rsidRPr="00830EF3">
              <w:rPr>
                <w:sz w:val="28"/>
                <w:szCs w:val="28"/>
              </w:rPr>
              <w:t>Costa Rica</w:t>
            </w:r>
            <w:r w:rsidRPr="00830EF3">
              <w:rPr>
                <w:sz w:val="28"/>
                <w:szCs w:val="28"/>
                <w:u w:val="single"/>
              </w:rPr>
              <w:t xml:space="preserve"> </w:t>
            </w:r>
          </w:p>
          <w:p w:rsidR="002B2820" w:rsidRPr="00830EF3" w:rsidRDefault="00122A97" w:rsidP="00F416BE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Miles to the UK: </w:t>
            </w:r>
            <w:r w:rsidRPr="00830EF3">
              <w:rPr>
                <w:sz w:val="28"/>
                <w:szCs w:val="28"/>
              </w:rPr>
              <w:t>5957</w:t>
            </w:r>
          </w:p>
          <w:p w:rsidR="002B2820" w:rsidRPr="00830EF3" w:rsidRDefault="00F416BE" w:rsidP="002B2820">
            <w:pPr>
              <w:rPr>
                <w:sz w:val="28"/>
                <w:szCs w:val="28"/>
              </w:rPr>
            </w:pPr>
            <w:r w:rsidRPr="00830EF3">
              <w:rPr>
                <w:sz w:val="28"/>
                <w:szCs w:val="28"/>
              </w:rPr>
              <w:drawing>
                <wp:inline distT="0" distB="0" distL="0" distR="0" wp14:anchorId="2C61C1A8" wp14:editId="3D4F1F73">
                  <wp:extent cx="1081668" cy="806223"/>
                  <wp:effectExtent l="0" t="0" r="4445" b="0"/>
                  <wp:docPr id="1" name="Picture 1" descr="http://t2.gstatic.com/images?q=tbn:ANd9GcR7to8ybfBiBRY34cj_nz5EbYn8lh1kHu2-13ZyTHQLHqIedkQ7ZYxp8iI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1FivSEvpOW9JM:" descr="http://t2.gstatic.com/images?q=tbn:ANd9GcR7to8ybfBiBRY34cj_nz5EbYn8lh1kHu2-13ZyTHQLHqIedkQ7ZYxp8iI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55" cy="8060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Chocolate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Country of origin: </w:t>
            </w:r>
            <w:r w:rsidR="00F416BE" w:rsidRPr="00830EF3">
              <w:rPr>
                <w:sz w:val="28"/>
                <w:szCs w:val="28"/>
              </w:rPr>
              <w:t>Brazil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  <w:u w:val="single"/>
              </w:rPr>
              <w:t xml:space="preserve"> </w:t>
            </w:r>
            <w:r w:rsidR="00F416BE" w:rsidRPr="00830EF3">
              <w:rPr>
                <w:sz w:val="28"/>
                <w:szCs w:val="28"/>
              </w:rPr>
              <w:t>5500</w:t>
            </w:r>
          </w:p>
          <w:p w:rsidR="00122A97" w:rsidRPr="00830EF3" w:rsidRDefault="00F416BE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rFonts w:ascii="Arial" w:hAnsi="Arial" w:cs="Arial"/>
                <w:noProof/>
                <w:color w:val="0000FF"/>
                <w:sz w:val="28"/>
                <w:szCs w:val="28"/>
                <w:lang w:eastAsia="en-GB"/>
              </w:rPr>
              <w:drawing>
                <wp:inline distT="0" distB="0" distL="0" distR="0" wp14:anchorId="1F765B51" wp14:editId="1A99F26B">
                  <wp:extent cx="1103970" cy="885328"/>
                  <wp:effectExtent l="0" t="0" r="1270" b="0"/>
                  <wp:docPr id="2" name="K7SCqKJzgT-LUM:" descr="http://t2.gstatic.com/images?q=tbn:ANd9GcSO9z9cJsX2Xxol-T2Z5UTEE9aMoOkPo-E0BoPJcEeLsxse0XxzdYadkw1E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7SCqKJzgT-LUM:" descr="http://t2.gstatic.com/images?q=tbn:ANd9GcSO9z9cJsX2Xxol-T2Z5UTEE9aMoOkPo-E0BoPJcEeLsxse0XxzdYadkw1E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021" cy="885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820" w:rsidTr="002B2820"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Tea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Country of origin: </w:t>
            </w:r>
            <w:r w:rsidRPr="00830EF3">
              <w:rPr>
                <w:sz w:val="28"/>
                <w:szCs w:val="28"/>
              </w:rPr>
              <w:t>Kenya</w:t>
            </w:r>
          </w:p>
          <w:p w:rsidR="00122A97" w:rsidRDefault="00122A97" w:rsidP="00122A97">
            <w:pPr>
              <w:rPr>
                <w:sz w:val="28"/>
                <w:szCs w:val="28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</w:rPr>
              <w:t>4235</w:t>
            </w:r>
          </w:p>
          <w:p w:rsidR="00680BEF" w:rsidRDefault="00680BEF" w:rsidP="00122A97">
            <w:pPr>
              <w:rPr>
                <w:sz w:val="28"/>
                <w:szCs w:val="28"/>
              </w:rPr>
            </w:pPr>
          </w:p>
          <w:p w:rsidR="002B2820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674E2650" wp14:editId="291CC19C">
                  <wp:extent cx="1193180" cy="902997"/>
                  <wp:effectExtent l="0" t="0" r="6985" b="0"/>
                  <wp:docPr id="3" name="eyBuwp__vDk3JM:" descr="http://t2.gstatic.com/images?q=tbn:ANd9GcTrce86E3LlWR58PqCwBAD9QvXdmimns72Ih0EttBdQljtLwVbEzxGwtvU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yBuwp__vDk3JM:" descr="http://t2.gstatic.com/images?q=tbn:ANd9GcTrce86E3LlWR58PqCwBAD9QvXdmimns72Ih0EttBdQljtLwVbEzxGwtvU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078" cy="904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Kiwi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Country of origin: </w:t>
            </w:r>
            <w:r w:rsidRPr="00830EF3">
              <w:rPr>
                <w:sz w:val="28"/>
                <w:szCs w:val="28"/>
              </w:rPr>
              <w:t>New Zealand</w:t>
            </w:r>
          </w:p>
          <w:p w:rsidR="00122A97" w:rsidRDefault="00122A97" w:rsidP="00122A97">
            <w:pPr>
              <w:rPr>
                <w:sz w:val="28"/>
                <w:szCs w:val="28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  <w:u w:val="single"/>
              </w:rPr>
              <w:t xml:space="preserve"> </w:t>
            </w:r>
            <w:r w:rsidR="00F416BE" w:rsidRPr="00830EF3">
              <w:rPr>
                <w:sz w:val="28"/>
                <w:szCs w:val="28"/>
              </w:rPr>
              <w:t>11364</w:t>
            </w:r>
          </w:p>
          <w:p w:rsidR="00680BEF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bookmarkStart w:id="0" w:name="_GoBack"/>
            <w:bookmarkEnd w:id="0"/>
          </w:p>
          <w:p w:rsidR="00122A97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02E39590" wp14:editId="5157AD1E">
                  <wp:extent cx="1237785" cy="871082"/>
                  <wp:effectExtent l="0" t="0" r="635" b="5715"/>
                  <wp:docPr id="4" name="4OyBUskj40xK0M:" descr="http://t1.gstatic.com/images?q=tbn:ANd9GcQCQVDum0Xu51T7m7Ld3gUESJcxDS9QdrlqnVMP1D-Z9bpRqM6PZo76D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OyBUskj40xK0M:" descr="http://t1.gstatic.com/images?q=tbn:ANd9GcQCQVDum0Xu51T7m7Ld3gUESJcxDS9QdrlqnVMP1D-Z9bpRqM6PZo76D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124" cy="8713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820" w:rsidTr="002B2820"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Steak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Country of origin: </w:t>
            </w:r>
            <w:r w:rsidRPr="00830EF3">
              <w:rPr>
                <w:sz w:val="28"/>
                <w:szCs w:val="28"/>
              </w:rPr>
              <w:t>Scotland</w:t>
            </w:r>
          </w:p>
          <w:p w:rsidR="00122A97" w:rsidRDefault="00122A97" w:rsidP="00122A97">
            <w:pPr>
              <w:rPr>
                <w:sz w:val="28"/>
                <w:szCs w:val="28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  <w:u w:val="single"/>
              </w:rPr>
              <w:t xml:space="preserve"> </w:t>
            </w:r>
            <w:r w:rsidR="00F416BE" w:rsidRPr="00830EF3">
              <w:rPr>
                <w:sz w:val="28"/>
                <w:szCs w:val="28"/>
              </w:rPr>
              <w:t>338</w:t>
            </w:r>
          </w:p>
          <w:p w:rsidR="00680BEF" w:rsidRDefault="00680BEF" w:rsidP="00122A97">
            <w:pPr>
              <w:rPr>
                <w:sz w:val="28"/>
                <w:szCs w:val="28"/>
              </w:rPr>
            </w:pPr>
          </w:p>
          <w:p w:rsidR="002B2820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06D47708" wp14:editId="078BEC85">
                  <wp:extent cx="758283" cy="758283"/>
                  <wp:effectExtent l="0" t="0" r="3810" b="3810"/>
                  <wp:docPr id="5" name="CFsjyYTB9GBaMM:" descr="http://t3.gstatic.com/images?q=tbn:ANd9GcTBllDvNxQIww1X2KwmjNC_r6BOhuHpnMpm1b3hr4jXJIopUNXFxsdT5Bk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sjyYTB9GBaMM:" descr="http://t3.gstatic.com/images?q=tbn:ANd9GcTBllDvNxQIww1X2KwmjNC_r6BOhuHpnMpm1b3hr4jXJIopUNXFxsdT5Bk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485" cy="75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Potatoes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Country of origin: </w:t>
            </w:r>
            <w:r w:rsidRPr="00830EF3">
              <w:rPr>
                <w:sz w:val="28"/>
                <w:szCs w:val="28"/>
              </w:rPr>
              <w:t>Ireland</w:t>
            </w:r>
          </w:p>
          <w:p w:rsidR="00122A97" w:rsidRDefault="00122A97" w:rsidP="00122A97">
            <w:pPr>
              <w:rPr>
                <w:sz w:val="28"/>
                <w:szCs w:val="28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  <w:u w:val="single"/>
              </w:rPr>
              <w:t xml:space="preserve"> </w:t>
            </w:r>
            <w:r w:rsidR="00F416BE" w:rsidRPr="00830EF3">
              <w:rPr>
                <w:sz w:val="28"/>
                <w:szCs w:val="28"/>
              </w:rPr>
              <w:t>327</w:t>
            </w:r>
          </w:p>
          <w:p w:rsidR="00680BEF" w:rsidRPr="00830EF3" w:rsidRDefault="00680BEF" w:rsidP="00122A97">
            <w:pPr>
              <w:rPr>
                <w:sz w:val="28"/>
                <w:szCs w:val="28"/>
                <w:u w:val="single"/>
              </w:rPr>
            </w:pPr>
          </w:p>
          <w:p w:rsidR="00122A97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3F37DC49" wp14:editId="2CE74BFD">
                  <wp:extent cx="1010417" cy="702527"/>
                  <wp:effectExtent l="0" t="0" r="0" b="2540"/>
                  <wp:docPr id="8" name="OEL2Rs0fX6FduM:" descr="http://t2.gstatic.com/images?q=tbn:ANd9GcTaUjYZgvv23iH1I2Oup64ACetsqahCFAloK06nrSlQCGOWveSYOfQj_35I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EL2Rs0fX6FduM:" descr="http://t2.gstatic.com/images?q=tbn:ANd9GcTaUjYZgvv23iH1I2Oup64ACetsqahCFAloK06nrSlQCGOWveSYOfQj_35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862" cy="704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820" w:rsidTr="00680BEF">
        <w:trPr>
          <w:trHeight w:val="2357"/>
        </w:trPr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Snails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Country of origin: France</w:t>
            </w:r>
          </w:p>
          <w:p w:rsidR="00680BEF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  <w:u w:val="single"/>
              </w:rPr>
              <w:t xml:space="preserve"> </w:t>
            </w:r>
            <w:r w:rsidR="00F416BE" w:rsidRPr="00830EF3">
              <w:rPr>
                <w:sz w:val="28"/>
                <w:szCs w:val="28"/>
              </w:rPr>
              <w:t>432</w:t>
            </w:r>
          </w:p>
          <w:p w:rsidR="002B2820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768B465" wp14:editId="06DD86E6">
                  <wp:extent cx="1248937" cy="749977"/>
                  <wp:effectExtent l="0" t="0" r="8890" b="0"/>
                  <wp:docPr id="9" name="il_fi" descr="http://static.guim.co.uk/sys-images/Guardian/Pix/pictures/2008/10/24/snail46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guim.co.uk/sys-images/Guardian/Pix/pictures/2008/10/24/snail460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852" cy="749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Prawns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Country of origin: </w:t>
            </w:r>
            <w:r w:rsidRPr="00830EF3">
              <w:rPr>
                <w:sz w:val="28"/>
                <w:szCs w:val="28"/>
              </w:rPr>
              <w:t>Bangladesh</w:t>
            </w:r>
          </w:p>
          <w:p w:rsidR="00680BEF" w:rsidRDefault="00122A97" w:rsidP="00122A97">
            <w:pPr>
              <w:rPr>
                <w:sz w:val="28"/>
                <w:szCs w:val="28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  <w:u w:val="single"/>
              </w:rPr>
              <w:t xml:space="preserve"> </w:t>
            </w:r>
            <w:r w:rsidR="00F416BE" w:rsidRPr="00830EF3">
              <w:rPr>
                <w:sz w:val="28"/>
                <w:szCs w:val="28"/>
              </w:rPr>
              <w:t>4989</w:t>
            </w:r>
          </w:p>
          <w:p w:rsidR="00122A97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7B8CD0EF" wp14:editId="6438678B">
                  <wp:extent cx="1103970" cy="729059"/>
                  <wp:effectExtent l="0" t="0" r="1270" b="0"/>
                  <wp:docPr id="7" name="9Ejbq9QWM3DJhM:" descr="http://t3.gstatic.com/images?q=tbn:ANd9GcS-r50Obd5Bs124IQFDIUrkNiWP5EhLLNtxm9IQhHVF8gOXEEfQujIvvw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Ejbq9QWM3DJhM:" descr="http://t3.gstatic.com/images?q=tbn:ANd9GcS-r50Obd5Bs124IQFDIUrkNiWP5EhLLNtxm9IQhHVF8gOXEEfQujIvvw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731" cy="728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2820" w:rsidTr="002B2820"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Rice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 xml:space="preserve">Country of origin: </w:t>
            </w:r>
            <w:r w:rsidRPr="00830EF3">
              <w:rPr>
                <w:sz w:val="28"/>
                <w:szCs w:val="28"/>
              </w:rPr>
              <w:t>China</w:t>
            </w:r>
          </w:p>
          <w:p w:rsidR="00680BEF" w:rsidRDefault="00122A97" w:rsidP="00122A97">
            <w:pPr>
              <w:rPr>
                <w:sz w:val="28"/>
                <w:szCs w:val="28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  <w:u w:val="single"/>
              </w:rPr>
              <w:t xml:space="preserve"> </w:t>
            </w:r>
            <w:r w:rsidR="00F416BE" w:rsidRPr="00830EF3">
              <w:rPr>
                <w:sz w:val="28"/>
                <w:szCs w:val="28"/>
              </w:rPr>
              <w:t>5052</w:t>
            </w:r>
          </w:p>
          <w:p w:rsidR="00122A97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0000FF"/>
                <w:lang w:eastAsia="en-GB"/>
              </w:rPr>
              <w:t xml:space="preserve"> </w:t>
            </w:r>
            <w:r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 wp14:anchorId="12E01BE7" wp14:editId="1EB61768">
                  <wp:extent cx="1115060" cy="992505"/>
                  <wp:effectExtent l="0" t="0" r="8890" b="0"/>
                  <wp:docPr id="10" name="OZ0mrW21vifNoM:" descr="http://t2.gstatic.com/images?q=tbn:ANd9GcQUa3q5SD-L0VtQgL-qPeB8KjMfVIUlICREo19QsH-eFnA-fkd4uLpjVtU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0mrW21vifNoM:" descr="http://t2.gstatic.com/images?q=tbn:ANd9GcQUa3q5SD-L0VtQgL-qPeB8KjMfVIUlICREo19QsH-eFnA-fkd4uLpjVtU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060" cy="992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2820" w:rsidRPr="00830EF3" w:rsidRDefault="002B2820" w:rsidP="00122A97">
            <w:pPr>
              <w:rPr>
                <w:sz w:val="28"/>
                <w:szCs w:val="28"/>
                <w:u w:val="single"/>
              </w:rPr>
            </w:pPr>
          </w:p>
          <w:p w:rsidR="002B2820" w:rsidRPr="00830EF3" w:rsidRDefault="002B2820" w:rsidP="002B2820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4621" w:type="dxa"/>
          </w:tcPr>
          <w:p w:rsidR="002B2820" w:rsidRPr="00830EF3" w:rsidRDefault="00122A97" w:rsidP="002B2820">
            <w:pPr>
              <w:jc w:val="center"/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lastRenderedPageBreak/>
              <w:t>Oranges</w:t>
            </w:r>
          </w:p>
          <w:p w:rsidR="00122A97" w:rsidRPr="00830EF3" w:rsidRDefault="00122A97" w:rsidP="00122A97">
            <w:pPr>
              <w:rPr>
                <w:sz w:val="28"/>
                <w:szCs w:val="28"/>
                <w:u w:val="single"/>
              </w:rPr>
            </w:pPr>
            <w:r w:rsidRPr="00830EF3">
              <w:rPr>
                <w:sz w:val="28"/>
                <w:szCs w:val="28"/>
                <w:u w:val="single"/>
              </w:rPr>
              <w:t>Country of origin:</w:t>
            </w:r>
            <w:r w:rsidRPr="00830EF3">
              <w:rPr>
                <w:sz w:val="28"/>
                <w:szCs w:val="28"/>
              </w:rPr>
              <w:t xml:space="preserve"> USA</w:t>
            </w:r>
          </w:p>
          <w:p w:rsidR="00680BEF" w:rsidRPr="00680BEF" w:rsidRDefault="00122A97" w:rsidP="00122A97">
            <w:pPr>
              <w:rPr>
                <w:sz w:val="28"/>
                <w:szCs w:val="28"/>
              </w:rPr>
            </w:pPr>
            <w:r w:rsidRPr="00830EF3">
              <w:rPr>
                <w:sz w:val="28"/>
                <w:szCs w:val="28"/>
                <w:u w:val="single"/>
              </w:rPr>
              <w:t>Miles to the UK:</w:t>
            </w:r>
            <w:r w:rsidR="00F416BE" w:rsidRPr="00830EF3">
              <w:rPr>
                <w:sz w:val="28"/>
                <w:szCs w:val="28"/>
                <w:u w:val="single"/>
              </w:rPr>
              <w:t xml:space="preserve"> </w:t>
            </w:r>
            <w:r w:rsidR="00F416BE" w:rsidRPr="00830EF3">
              <w:rPr>
                <w:sz w:val="28"/>
                <w:szCs w:val="28"/>
              </w:rPr>
              <w:t xml:space="preserve">5396 </w:t>
            </w:r>
          </w:p>
          <w:p w:rsidR="00122A97" w:rsidRPr="00830EF3" w:rsidRDefault="00680BEF" w:rsidP="00122A97">
            <w:pPr>
              <w:rPr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26592431" wp14:editId="0408AF32">
                  <wp:extent cx="947853" cy="890058"/>
                  <wp:effectExtent l="0" t="0" r="5080" b="5715"/>
                  <wp:docPr id="11" name="il_fi" descr="http://www.nufsaid.net/wp-content/uploads/2011/02/orange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nufsaid.net/wp-content/uploads/2011/02/orange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638" cy="897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4CF" w:rsidRPr="002B2820" w:rsidRDefault="004874CF" w:rsidP="002B2820">
      <w:pPr>
        <w:jc w:val="center"/>
        <w:rPr>
          <w:sz w:val="40"/>
          <w:szCs w:val="40"/>
          <w:u w:val="single"/>
        </w:rPr>
      </w:pPr>
    </w:p>
    <w:sectPr w:rsidR="004874CF" w:rsidRPr="002B2820" w:rsidSect="00487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20"/>
    <w:rsid w:val="000D56A5"/>
    <w:rsid w:val="00107B6D"/>
    <w:rsid w:val="00122A97"/>
    <w:rsid w:val="001A11DD"/>
    <w:rsid w:val="002B2820"/>
    <w:rsid w:val="0036495E"/>
    <w:rsid w:val="003F33F4"/>
    <w:rsid w:val="00427658"/>
    <w:rsid w:val="00436FB5"/>
    <w:rsid w:val="004874CF"/>
    <w:rsid w:val="004A7EDC"/>
    <w:rsid w:val="005278D3"/>
    <w:rsid w:val="00543D91"/>
    <w:rsid w:val="00583E18"/>
    <w:rsid w:val="00634D97"/>
    <w:rsid w:val="00680BEF"/>
    <w:rsid w:val="00713FAF"/>
    <w:rsid w:val="007F395C"/>
    <w:rsid w:val="00830EF3"/>
    <w:rsid w:val="008C4D88"/>
    <w:rsid w:val="00972882"/>
    <w:rsid w:val="00B745F0"/>
    <w:rsid w:val="00C62C80"/>
    <w:rsid w:val="00D73510"/>
    <w:rsid w:val="00DE0338"/>
    <w:rsid w:val="00E423EF"/>
    <w:rsid w:val="00E55804"/>
    <w:rsid w:val="00E7619D"/>
    <w:rsid w:val="00EA1629"/>
    <w:rsid w:val="00F416BE"/>
    <w:rsid w:val="00F70C51"/>
    <w:rsid w:val="00F868FE"/>
    <w:rsid w:val="00F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google.co.uk/imgres?imgurl=http://www.bbq-parts.com/wp-content/uploads/2010/10/steak-burger.gif&amp;imgrefurl=http://www.bbq-parts.com/2010/tips-and-recipes-for-grilling-and-barbecuing-red-meats/&amp;usg=__QOIPo41YUTVsWm4gIrvSRwpLAoM=&amp;h=300&amp;w=300&amp;sz=54&amp;hl=en&amp;start=5&amp;zoom=1&amp;um=1&amp;itbs=1&amp;tbnid=CFsjyYTB9GBaMM:&amp;tbnh=116&amp;tbnw=116&amp;prev=/search?q=steak&amp;um=1&amp;hl=en&amp;safe=active&amp;biw=1280&amp;bih=822&amp;sout=1&amp;tbm=isch&amp;ei=tXMMTtfvBI-28QOdiNGnDg" TargetMode="External"/><Relationship Id="rId18" Type="http://schemas.openxmlformats.org/officeDocument/2006/relationships/hyperlink" Target="http://www.google.co.uk/imgres?imgurl=http://www.crashbangwallace.com/cms/wp-content/uploads/2010/08/tiger-prawn.jpg&amp;imgrefurl=http://www.crashbangwallace.com/2010/11/02/stat-prawn-the-first-four-months/&amp;usg=__Mslk27S1disPvBZp9bciwjzhZMU=&amp;h=266&amp;w=400&amp;sz=53&amp;hl=en&amp;start=11&amp;zoom=1&amp;um=1&amp;itbs=1&amp;tbnid=9Ejbq9QWM3DJhM:&amp;tbnh=82&amp;tbnw=124&amp;prev=/search?q=prawn&amp;um=1&amp;hl=en&amp;safe=active&amp;biw=1280&amp;bih=822&amp;sout=1&amp;tbm=isch&amp;ei=2HMMTv-pHdS98gOcrPC-Dg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google.co.uk/imgres?imgurl=http://www.womenintechnology.co.uk/File.aspx?path=ROOT/BlogImages/chocolate%20for%20a%20year.png&amp;imgrefurl=http://www.womenintechnology.co.uk/blog/chocolate-for-a-year--blog-07112163513&amp;usg=__OHuCc-Tmzxc-w0jqis31yeq0iyY=&amp;h=400&amp;w=500&amp;sz=203&amp;hl=en&amp;start=3&amp;zoom=1&amp;um=1&amp;itbs=1&amp;tbnid=K7SCqKJzgT-LUM:&amp;tbnh=104&amp;tbnw=130&amp;prev=/search?q=chocolate&amp;um=1&amp;hl=en&amp;safe=active&amp;biw=1280&amp;bih=822&amp;sout=1&amp;tbm=isch&amp;ei=PHMMTrvnMsKW8QOFk43ODg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hyperlink" Target="http://www.google.co.uk/imgres?imgurl=http://www.foodsubs.com/Photos/rice-instant.jpg&amp;imgrefurl=http://www.foodsubs.com/Rice.html&amp;usg=__1l0XTWYFRo_UbQNY7NwxpNNQX34=&amp;h=273&amp;w=306&amp;sz=6&amp;hl=en&amp;start=1&amp;zoom=1&amp;um=1&amp;itbs=1&amp;tbnid=OZ0mrW21vifNoM:&amp;tbnh=104&amp;tbnw=117&amp;prev=/search?q=rice&amp;um=1&amp;hl=en&amp;safe=active&amp;biw=1280&amp;bih=822&amp;sout=1&amp;tbm=isch&amp;ei=lnQMToPHJdCx8QOskbi5Dg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oogle.co.uk/imgres?imgurl=http://www.bbcgoodfood.com/content/knowhow/glossary/kiwi-fruit/image.jpg&amp;imgrefurl=http://www.bbcgoodfood.com/content/knowhow/glossary/kiwi-fruit/&amp;usg=__HPwvOTKKtk6fQXdsy6EU63T3vq8=&amp;h=310&amp;w=440&amp;sz=41&amp;hl=en&amp;start=4&amp;zoom=1&amp;um=1&amp;itbs=1&amp;tbnid=4OyBUskj40xK0M:&amp;tbnh=89&amp;tbnw=127&amp;prev=/search?q=kiwi&amp;um=1&amp;hl=en&amp;safe=active&amp;biw=1280&amp;bih=822&amp;sout=1&amp;tbm=isch&amp;ei=lnMMTo2gOoSy8QP5vZSdDg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google.co.uk/imgres?imgurl=http://marenda.biz/wp-content/uploads/2008/07/banana.jpg&amp;imgrefurl=http://marenda.biz/2008/07/banana-facts/&amp;usg=__oMg6nN1cXPKgN_hkPSLtATPy53o=&amp;h=400&amp;w=530&amp;sz=15&amp;hl=en&amp;start=1&amp;zoom=1&amp;um=1&amp;itbs=1&amp;tbnid=W1FivSEvpOW9JM:&amp;tbnh=100&amp;tbnw=132&amp;prev=/search%3Fq%3Dbanana%26um%3D1%26hl%3Den%26safe%3Dactive%26biw%3D1280%26bih%3D822%26sout%3D1%26tbm%3Disch&amp;ei=AHMMTszEK9S48gPbk4y5Dg" TargetMode="External"/><Relationship Id="rId15" Type="http://schemas.openxmlformats.org/officeDocument/2006/relationships/hyperlink" Target="http://www.google.co.uk/imgres?imgurl=http://server2.noble-hs.sad60.k12.me.us/~klazaroff1/webPublishing/potato-free-image.jpg&amp;imgrefurl=http://server2.noble-hs.sad60.k12.me.us/~klazaroff1/webPublishing/POTAT.htm&amp;usg=__QpIZtSfp-Ffv59dVD4bLUOvn7qg=&amp;h=1047&amp;w=1514&amp;sz=336&amp;hl=en&amp;start=10&amp;zoom=1&amp;um=1&amp;itbs=1&amp;tbnid=OEL2Rs0fX6FduM:&amp;tbnh=104&amp;tbnw=150&amp;prev=/search?q=potatoes&amp;um=1&amp;hl=en&amp;safe=active&amp;biw=1280&amp;bih=822&amp;sout=1&amp;tbm=isch&amp;ei=EHQMTrT6HYKq8APRgYWeD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.uk/imgres?imgurl=http://www.bitterwallet.com/wp-content/uploads/2009/11/tea_cup_small.jpg&amp;imgrefurl=http://www.bitterwallet.com/yum-slurp-were-reheating-our-cold-tea-to-save-cash/21108&amp;usg=__TWgZrXWLiE50Xf6kUtavIpoVJuo=&amp;h=375&amp;w=500&amp;sz=18&amp;hl=en&amp;start=1&amp;zoom=1&amp;um=1&amp;itbs=1&amp;tbnid=eyBuwp__vDk3JM:&amp;tbnh=98&amp;tbnw=130&amp;prev=/search?q=tea&amp;um=1&amp;hl=en&amp;safe=active&amp;biw=1280&amp;bih=822&amp;sout=1&amp;tbm=isch&amp;ei=b3MMTpv5GYin8QO8xdXQD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45B780A6</Template>
  <TotalTime>78</TotalTime>
  <Pages>2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Moat Community College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lginns</dc:creator>
  <cp:lastModifiedBy>lginns</cp:lastModifiedBy>
  <cp:revision>4</cp:revision>
  <dcterms:created xsi:type="dcterms:W3CDTF">2011-06-30T11:48:00Z</dcterms:created>
  <dcterms:modified xsi:type="dcterms:W3CDTF">2011-06-30T13:06:00Z</dcterms:modified>
</cp:coreProperties>
</file>